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80"/>
        <w:tblW w:w="134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2160"/>
        <w:gridCol w:w="1260"/>
        <w:gridCol w:w="1260"/>
        <w:gridCol w:w="1260"/>
        <w:gridCol w:w="806"/>
        <w:gridCol w:w="1699"/>
        <w:gridCol w:w="1699"/>
        <w:gridCol w:w="1736"/>
      </w:tblGrid>
      <w:tr w:rsidR="00FF707B" w:rsidRPr="00022FB4" w:rsidTr="00FF707B">
        <w:tc>
          <w:tcPr>
            <w:tcW w:w="134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9A530B" w:rsidRDefault="00FF707B" w:rsidP="00FF707B">
            <w:pPr>
              <w:rPr>
                <w:b/>
              </w:rPr>
            </w:pPr>
            <w:bookmarkStart w:id="0" w:name="_GoBack"/>
            <w:bookmarkEnd w:id="0"/>
            <w:r w:rsidRPr="009A530B">
              <w:rPr>
                <w:b/>
              </w:rPr>
              <w:t xml:space="preserve">Prepared by:                        </w:t>
            </w:r>
            <w:r w:rsidR="007721ED">
              <w:rPr>
                <w:b/>
              </w:rPr>
              <w:t xml:space="preserve">                               (Year) </w:t>
            </w:r>
            <w:r w:rsidRPr="009A530B">
              <w:rPr>
                <w:b/>
                <w:caps/>
              </w:rPr>
              <w:t>Annual Rental Survey</w:t>
            </w:r>
          </w:p>
          <w:p w:rsidR="00FF707B" w:rsidRPr="009A530B" w:rsidRDefault="00FF707B" w:rsidP="00FF707B">
            <w:pPr>
              <w:jc w:val="both"/>
              <w:rPr>
                <w:b/>
              </w:rPr>
            </w:pPr>
            <w:r w:rsidRPr="009A530B">
              <w:rPr>
                <w:b/>
              </w:rPr>
              <w:t xml:space="preserve">Joanne Stevens                                                                 </w:t>
            </w:r>
            <w:r w:rsidR="009A530B">
              <w:rPr>
                <w:b/>
              </w:rPr>
              <w:t xml:space="preserve">             </w:t>
            </w:r>
            <w:r w:rsidRPr="009A530B">
              <w:rPr>
                <w:b/>
              </w:rPr>
              <w:t>for</w:t>
            </w:r>
          </w:p>
          <w:p w:rsidR="00FF707B" w:rsidRPr="009A530B" w:rsidRDefault="00FF707B" w:rsidP="00FF707B">
            <w:pPr>
              <w:rPr>
                <w:b/>
              </w:rPr>
            </w:pPr>
            <w:r w:rsidRPr="009A530B">
              <w:rPr>
                <w:b/>
              </w:rPr>
              <w:t xml:space="preserve">NAI Iowa Realty Commercial               </w:t>
            </w:r>
            <w:r w:rsidR="009A530B">
              <w:rPr>
                <w:b/>
              </w:rPr>
              <w:t xml:space="preserve">           </w:t>
            </w:r>
            <w:r w:rsidRPr="009A530B">
              <w:rPr>
                <w:b/>
              </w:rPr>
              <w:t>Manufactured Housing Communities</w:t>
            </w:r>
          </w:p>
          <w:p w:rsidR="00FF707B" w:rsidRPr="009A530B" w:rsidRDefault="00FF707B" w:rsidP="00FF707B">
            <w:pPr>
              <w:rPr>
                <w:b/>
              </w:rPr>
            </w:pPr>
            <w:r w:rsidRPr="009A530B">
              <w:rPr>
                <w:b/>
              </w:rPr>
              <w:t xml:space="preserve">(Month and Year here)                              </w:t>
            </w:r>
            <w:r w:rsidR="009A530B">
              <w:rPr>
                <w:b/>
              </w:rPr>
              <w:t xml:space="preserve">                                   </w:t>
            </w:r>
            <w:r w:rsidRPr="009A530B">
              <w:rPr>
                <w:b/>
              </w:rPr>
              <w:t>in</w:t>
            </w:r>
          </w:p>
          <w:p w:rsidR="00FF707B" w:rsidRPr="009A530B" w:rsidRDefault="00FF707B" w:rsidP="00FF707B">
            <w:pPr>
              <w:rPr>
                <w:b/>
              </w:rPr>
            </w:pPr>
            <w:r w:rsidRPr="009A530B">
              <w:rPr>
                <w:b/>
              </w:rPr>
              <w:t xml:space="preserve">joannestevens@iowarealty.com                            </w:t>
            </w:r>
            <w:r w:rsidR="009A530B">
              <w:rPr>
                <w:b/>
              </w:rPr>
              <w:t xml:space="preserve">        </w:t>
            </w:r>
            <w:r w:rsidRPr="009A530B">
              <w:rPr>
                <w:b/>
              </w:rPr>
              <w:t>(</w:t>
            </w:r>
            <w:r w:rsidR="009A530B">
              <w:rPr>
                <w:b/>
              </w:rPr>
              <w:t>City and State</w:t>
            </w:r>
            <w:r w:rsidRPr="009A530B">
              <w:rPr>
                <w:b/>
              </w:rPr>
              <w:t xml:space="preserve"> here)</w:t>
            </w:r>
          </w:p>
          <w:p w:rsidR="00FF707B" w:rsidRPr="009A530B" w:rsidRDefault="009A530B" w:rsidP="00FF707B">
            <w:pPr>
              <w:rPr>
                <w:b/>
              </w:rPr>
            </w:pPr>
            <w:r w:rsidRPr="009A530B">
              <w:rPr>
                <w:b/>
              </w:rPr>
              <w:t>319-378-6786</w:t>
            </w:r>
          </w:p>
          <w:p w:rsidR="00FF707B" w:rsidRPr="00FF707B" w:rsidRDefault="00FF707B" w:rsidP="00FF707B">
            <w:pPr>
              <w:rPr>
                <w:b/>
              </w:rPr>
            </w:pPr>
          </w:p>
        </w:tc>
      </w:tr>
      <w:tr w:rsidR="00FF707B" w:rsidRPr="007D5AB0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Community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# of</w:t>
            </w:r>
          </w:p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Homesites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9A530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Vacancies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# of Park Owned Homes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Rent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Rent Includes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Last Rent Increase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7D5AB0" w:rsidRDefault="00FF707B" w:rsidP="005A6958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7D5AB0">
              <w:rPr>
                <w:b/>
                <w:sz w:val="20"/>
                <w:szCs w:val="20"/>
                <w:u w:val="single"/>
              </w:rPr>
              <w:t>City Utilities Y/N</w:t>
            </w:r>
          </w:p>
        </w:tc>
      </w:tr>
      <w:tr w:rsidR="00FF707B" w:rsidRPr="00022FB4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</w:tr>
      <w:tr w:rsidR="00FF707B" w:rsidRPr="00022FB4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</w:tr>
      <w:tr w:rsidR="00FF707B" w:rsidRPr="00022FB4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</w:tr>
      <w:tr w:rsidR="00FF707B" w:rsidRPr="00022FB4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</w:tr>
      <w:tr w:rsidR="00FF707B" w:rsidRPr="00022FB4" w:rsidTr="009A530B">
        <w:trPr>
          <w:trHeight w:val="7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Pr="00022FB4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7B" w:rsidRDefault="00FF707B" w:rsidP="005A6958">
            <w:pPr>
              <w:spacing w:after="60"/>
              <w:jc w:val="center"/>
              <w:rPr>
                <w:b/>
                <w:u w:val="single"/>
              </w:rPr>
            </w:pPr>
          </w:p>
        </w:tc>
      </w:tr>
    </w:tbl>
    <w:p w:rsidR="00FB465D" w:rsidRDefault="00FB465D" w:rsidP="00334049"/>
    <w:p w:rsidR="005A6958" w:rsidRDefault="005A6958" w:rsidP="00334049"/>
    <w:sectPr w:rsidR="005A6958" w:rsidSect="00E267B9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C0" w:rsidRDefault="00814DC0">
      <w:r>
        <w:separator/>
      </w:r>
    </w:p>
  </w:endnote>
  <w:endnote w:type="continuationSeparator" w:id="0">
    <w:p w:rsidR="00814DC0" w:rsidRDefault="008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0B" w:rsidRDefault="00C939E5">
    <w:pPr>
      <w:pStyle w:val="Footer"/>
    </w:pPr>
    <w:r>
      <w:rPr>
        <w:noProof/>
      </w:rPr>
      <w:drawing>
        <wp:inline distT="0" distB="0" distL="0" distR="0">
          <wp:extent cx="8229600" cy="749300"/>
          <wp:effectExtent l="0" t="0" r="0" b="12700"/>
          <wp:docPr id="1" name="Picture 1" descr="Bottom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C0" w:rsidRDefault="00814DC0">
      <w:r>
        <w:separator/>
      </w:r>
    </w:p>
  </w:footnote>
  <w:footnote w:type="continuationSeparator" w:id="0">
    <w:p w:rsidR="00814DC0" w:rsidRDefault="0081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5"/>
    <w:rsid w:val="00022FB4"/>
    <w:rsid w:val="00044079"/>
    <w:rsid w:val="00044E8D"/>
    <w:rsid w:val="001327BC"/>
    <w:rsid w:val="0014163A"/>
    <w:rsid w:val="00176B68"/>
    <w:rsid w:val="001F6189"/>
    <w:rsid w:val="00202B6D"/>
    <w:rsid w:val="002170FD"/>
    <w:rsid w:val="00227881"/>
    <w:rsid w:val="00236AA5"/>
    <w:rsid w:val="00296307"/>
    <w:rsid w:val="002C0726"/>
    <w:rsid w:val="002F0DCA"/>
    <w:rsid w:val="00334049"/>
    <w:rsid w:val="003907F1"/>
    <w:rsid w:val="003974EF"/>
    <w:rsid w:val="003F2D48"/>
    <w:rsid w:val="00410722"/>
    <w:rsid w:val="004230C0"/>
    <w:rsid w:val="004505E0"/>
    <w:rsid w:val="0047480E"/>
    <w:rsid w:val="004D2560"/>
    <w:rsid w:val="004D34A6"/>
    <w:rsid w:val="00515160"/>
    <w:rsid w:val="005218AA"/>
    <w:rsid w:val="00555C8B"/>
    <w:rsid w:val="005A6958"/>
    <w:rsid w:val="005B24C7"/>
    <w:rsid w:val="00617481"/>
    <w:rsid w:val="00637C71"/>
    <w:rsid w:val="006411DB"/>
    <w:rsid w:val="00666C93"/>
    <w:rsid w:val="006753CA"/>
    <w:rsid w:val="00697E69"/>
    <w:rsid w:val="006A3387"/>
    <w:rsid w:val="006A78A7"/>
    <w:rsid w:val="006C6D8E"/>
    <w:rsid w:val="006C73FA"/>
    <w:rsid w:val="006D6BE4"/>
    <w:rsid w:val="007039C6"/>
    <w:rsid w:val="00771A6C"/>
    <w:rsid w:val="007721ED"/>
    <w:rsid w:val="007859CA"/>
    <w:rsid w:val="00790CF5"/>
    <w:rsid w:val="007A2A50"/>
    <w:rsid w:val="007D5AB0"/>
    <w:rsid w:val="00803B79"/>
    <w:rsid w:val="00814DC0"/>
    <w:rsid w:val="008203AE"/>
    <w:rsid w:val="00822917"/>
    <w:rsid w:val="00887150"/>
    <w:rsid w:val="00915C2E"/>
    <w:rsid w:val="009279A9"/>
    <w:rsid w:val="009604A1"/>
    <w:rsid w:val="00972185"/>
    <w:rsid w:val="009744A4"/>
    <w:rsid w:val="009A0BF1"/>
    <w:rsid w:val="009A530B"/>
    <w:rsid w:val="009D3808"/>
    <w:rsid w:val="00A050D7"/>
    <w:rsid w:val="00AE6687"/>
    <w:rsid w:val="00B278D2"/>
    <w:rsid w:val="00B3738E"/>
    <w:rsid w:val="00B43F4F"/>
    <w:rsid w:val="00B66B9E"/>
    <w:rsid w:val="00B775AF"/>
    <w:rsid w:val="00B80192"/>
    <w:rsid w:val="00C1135D"/>
    <w:rsid w:val="00C40829"/>
    <w:rsid w:val="00C939E5"/>
    <w:rsid w:val="00CA7E30"/>
    <w:rsid w:val="00CF4591"/>
    <w:rsid w:val="00D616F4"/>
    <w:rsid w:val="00D83969"/>
    <w:rsid w:val="00E0205B"/>
    <w:rsid w:val="00E133DE"/>
    <w:rsid w:val="00E267B9"/>
    <w:rsid w:val="00EB54CB"/>
    <w:rsid w:val="00EB5C65"/>
    <w:rsid w:val="00F135C6"/>
    <w:rsid w:val="00F25DC9"/>
    <w:rsid w:val="00F35802"/>
    <w:rsid w:val="00F430DB"/>
    <w:rsid w:val="00F62CD3"/>
    <w:rsid w:val="00FA4FE8"/>
    <w:rsid w:val="00FB465D"/>
    <w:rsid w:val="00FD236A"/>
    <w:rsid w:val="00FE118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2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2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e%20Stevens\My%20Documents\Systems\Rental%20Survey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Settings\Joanne Stevens\My Documents\Systems\Rental Survey Table.dot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ANNUAL RENTAL SURVEY</vt:lpstr>
    </vt:vector>
  </TitlesOfParts>
  <Company>NAI Iowa Realty Commercial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ANNUAL RENTAL SURVEY</dc:title>
  <dc:subject/>
  <dc:creator>Joanne Stevens</dc:creator>
  <cp:keywords/>
  <dc:description/>
  <cp:lastModifiedBy>Tania Drinkwater</cp:lastModifiedBy>
  <cp:revision>2</cp:revision>
  <cp:lastPrinted>2013-11-26T15:22:00Z</cp:lastPrinted>
  <dcterms:created xsi:type="dcterms:W3CDTF">2015-11-04T18:07:00Z</dcterms:created>
  <dcterms:modified xsi:type="dcterms:W3CDTF">2015-11-04T18:07:00Z</dcterms:modified>
</cp:coreProperties>
</file>